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3C" w:rsidRPr="00472A74" w:rsidRDefault="00472A74" w:rsidP="00472A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kkurat-Bold" w:eastAsia="Verdana Bold" w:hAnsi="Akkurat-Bold" w:cs="Verdana Bold"/>
          <w:iCs/>
          <w:color w:val="0D204A"/>
          <w:sz w:val="36"/>
          <w:szCs w:val="22"/>
          <w:u w:color="000000"/>
          <w:bdr w:val="nil"/>
          <w:lang w:val="es-ES_tradnl" w:eastAsia="nl-NL"/>
        </w:rPr>
      </w:pPr>
      <w:r w:rsidRPr="00472A74">
        <w:rPr>
          <w:rFonts w:ascii="Akkurat-Bold" w:eastAsia="Arial Narrow" w:hAnsi="Akkurat-Bold" w:cs="Arial Narrow"/>
          <w:iCs/>
          <w:color w:val="0D204A"/>
          <w:sz w:val="36"/>
          <w:szCs w:val="22"/>
          <w:u w:color="000000"/>
          <w:bdr w:val="nil"/>
          <w:lang w:val="es-ES_tradnl" w:eastAsia="nl-NL"/>
        </w:rPr>
        <w:t>Premio Huertos Educativos Ecológicos</w:t>
      </w:r>
    </w:p>
    <w:p w:rsidR="00D4643C" w:rsidRPr="00472A74" w:rsidRDefault="00D4643C" w:rsidP="00472A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kkurat-Bold" w:eastAsia="Verdana Bold" w:hAnsi="Akkurat-Bold" w:cs="Verdana Bold"/>
          <w:iCs/>
          <w:color w:val="0D204A"/>
          <w:sz w:val="36"/>
          <w:szCs w:val="22"/>
          <w:u w:color="000000"/>
          <w:bdr w:val="nil"/>
          <w:lang w:val="es-ES_tradnl" w:eastAsia="nl-NL"/>
        </w:rPr>
      </w:pPr>
      <w:r w:rsidRPr="00472A74">
        <w:rPr>
          <w:rFonts w:ascii="Akkurat-Bold" w:eastAsia="Arial Narrow" w:hAnsi="Akkurat-Bold" w:cs="Arial Narrow"/>
          <w:iCs/>
          <w:color w:val="0D204A"/>
          <w:sz w:val="36"/>
          <w:szCs w:val="22"/>
          <w:u w:color="000000"/>
          <w:bdr w:val="nil"/>
          <w:lang w:val="es-ES_tradnl" w:eastAsia="nl-NL"/>
        </w:rPr>
        <w:t>Categorías I, II y III</w:t>
      </w:r>
    </w:p>
    <w:p w:rsidR="00D4643C" w:rsidRPr="00472A74" w:rsidRDefault="00D4643C" w:rsidP="00472A7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kkurat-Bold" w:eastAsia="Verdana Bold" w:hAnsi="Akkurat-Bold" w:cs="Verdana Bold"/>
          <w:iCs/>
          <w:color w:val="0D204A"/>
          <w:sz w:val="32"/>
          <w:szCs w:val="20"/>
          <w:u w:color="000000"/>
          <w:bdr w:val="nil"/>
          <w:lang w:val="es-ES_tradnl" w:eastAsia="nl-NL"/>
        </w:rPr>
      </w:pPr>
      <w:r w:rsidRPr="00472A74">
        <w:rPr>
          <w:rFonts w:ascii="Akkurat-Bold" w:eastAsia="Arial Narrow" w:hAnsi="Akkurat-Bold" w:cs="Arial Narrow"/>
          <w:iCs/>
          <w:color w:val="0D204A"/>
          <w:sz w:val="32"/>
          <w:szCs w:val="20"/>
          <w:u w:color="000000"/>
          <w:bdr w:val="nil"/>
          <w:lang w:val="es-ES_tradnl" w:eastAsia="nl-NL"/>
        </w:rPr>
        <w:t>Convocatoria año 201</w:t>
      </w:r>
      <w:r w:rsidR="00C80040" w:rsidRPr="00472A74">
        <w:rPr>
          <w:rFonts w:ascii="Akkurat-Bold" w:eastAsia="Arial Narrow" w:hAnsi="Akkurat-Bold" w:cs="Arial Narrow"/>
          <w:iCs/>
          <w:color w:val="0D204A"/>
          <w:sz w:val="32"/>
          <w:szCs w:val="20"/>
          <w:u w:color="000000"/>
          <w:bdr w:val="nil"/>
          <w:lang w:val="es-ES_tradnl" w:eastAsia="nl-NL"/>
        </w:rPr>
        <w:t>9</w:t>
      </w:r>
    </w:p>
    <w:p w:rsidR="00D4643C" w:rsidRPr="00472A74" w:rsidRDefault="00D4643C" w:rsidP="00472A7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kkurat-Bold" w:eastAsia="Verdana Bold" w:hAnsi="Akkurat-Bold" w:cs="Verdana Bold"/>
          <w:i/>
          <w:iCs/>
          <w:color w:val="0D204A"/>
          <w:sz w:val="28"/>
          <w:szCs w:val="20"/>
          <w:u w:color="000000"/>
          <w:bdr w:val="nil"/>
          <w:lang w:val="es-ES_tradnl" w:eastAsia="nl-NL"/>
        </w:rPr>
      </w:pPr>
    </w:p>
    <w:p w:rsidR="00D4643C" w:rsidRPr="00472A74" w:rsidRDefault="00D4643C" w:rsidP="00472A7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kkurat-Bold" w:eastAsia="Verdana Bold" w:hAnsi="Akkurat-Bold" w:cs="Verdana Bold"/>
          <w:i/>
          <w:iCs/>
          <w:color w:val="0D204A"/>
          <w:sz w:val="28"/>
          <w:szCs w:val="20"/>
          <w:u w:color="000000"/>
          <w:bdr w:val="nil"/>
          <w:lang w:val="es-ES_tradnl" w:eastAsia="nl-NL"/>
        </w:rPr>
      </w:pPr>
    </w:p>
    <w:tbl>
      <w:tblPr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4643C" w:rsidRPr="00032BCC" w:rsidTr="00472A74">
        <w:trPr>
          <w:trHeight w:val="270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nl-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nl-NL" w:eastAsia="nl-NL"/>
              </w:rPr>
              <w:t>1.- Datos de la entidad</w:t>
            </w:r>
          </w:p>
        </w:tc>
      </w:tr>
      <w:tr w:rsidR="00D4643C" w:rsidRPr="00032BCC" w:rsidTr="00061658">
        <w:trPr>
          <w:trHeight w:val="313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Nombre del centro, descripción, domicilio social, página web etc.</w:t>
            </w:r>
          </w:p>
        </w:tc>
      </w:tr>
      <w:tr w:rsidR="00D4643C" w:rsidRPr="00032BCC" w:rsidTr="00061658">
        <w:trPr>
          <w:trHeight w:val="720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4643C" w:rsidRPr="00032BCC" w:rsidTr="00472A74">
        <w:trPr>
          <w:trHeight w:val="270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2.- Datos del proyecto </w:t>
            </w:r>
          </w:p>
        </w:tc>
      </w:tr>
      <w:tr w:rsidR="00D4643C" w:rsidRPr="00032BCC" w:rsidTr="00061658">
        <w:trPr>
          <w:trHeight w:val="361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Nombre del proyecto, categoría a la que se presenta y datos de contacto de la persona que propone el proyecto.</w:t>
            </w:r>
          </w:p>
        </w:tc>
      </w:tr>
      <w:tr w:rsidR="00D4643C" w:rsidRPr="00032BCC" w:rsidTr="00061658">
        <w:trPr>
          <w:trHeight w:val="720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0"/>
      </w:tblGrid>
      <w:tr w:rsidR="00D4643C" w:rsidRPr="00032BCC" w:rsidTr="00472A74">
        <w:trPr>
          <w:trHeight w:val="270"/>
        </w:trPr>
        <w:tc>
          <w:tcPr>
            <w:tcW w:w="9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3.- Descripción del proyecto </w:t>
            </w:r>
          </w:p>
        </w:tc>
      </w:tr>
      <w:tr w:rsidR="00D4643C" w:rsidRPr="00032BCC" w:rsidTr="00061658">
        <w:trPr>
          <w:trHeight w:val="370"/>
        </w:trPr>
        <w:tc>
          <w:tcPr>
            <w:tcW w:w="9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Breve explicación introductoria del proyecto que permita tener una visión global de su conjunto.</w:t>
            </w:r>
          </w:p>
        </w:tc>
      </w:tr>
      <w:tr w:rsidR="00D4643C" w:rsidRPr="00032BCC" w:rsidTr="00D4643C">
        <w:trPr>
          <w:trHeight w:val="2095"/>
        </w:trPr>
        <w:tc>
          <w:tcPr>
            <w:tcW w:w="9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4643C" w:rsidRPr="00032BCC" w:rsidTr="00472A74">
        <w:trPr>
          <w:trHeight w:val="270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b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Narrow" w:hAnsi="Akkurat" w:cs="Arial Narrow"/>
                <w:b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4.- Objetivos del proyecto </w:t>
            </w:r>
          </w:p>
        </w:tc>
      </w:tr>
      <w:tr w:rsidR="00D4643C" w:rsidRPr="00032BCC" w:rsidTr="00061658">
        <w:trPr>
          <w:trHeight w:val="510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Deben ser concretos, medibles y directamente ligados al proyecto. Su grado de consecución debe poder valorarse en el apartado 8 “Evaluación del proyecto”.</w:t>
            </w:r>
          </w:p>
        </w:tc>
      </w:tr>
      <w:tr w:rsidR="00D4643C" w:rsidRPr="00032BCC" w:rsidTr="00D4643C">
        <w:trPr>
          <w:trHeight w:val="1556"/>
        </w:trPr>
        <w:tc>
          <w:tcPr>
            <w:tcW w:w="9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D4643C" w:rsidRPr="00032BCC" w:rsidTr="00472A74">
        <w:trPr>
          <w:trHeight w:val="27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5.- Agentes implicados en el proyecto </w:t>
            </w:r>
          </w:p>
        </w:tc>
      </w:tr>
      <w:tr w:rsidR="00D4643C" w:rsidRPr="00032BCC" w:rsidTr="00061658">
        <w:trPr>
          <w:trHeight w:val="51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>Enumerar los agentes implicados, explicando el papel que han jugado en el proyecto cada uno de ellos.</w:t>
            </w:r>
          </w:p>
        </w:tc>
      </w:tr>
      <w:tr w:rsidR="00D4643C" w:rsidRPr="00032BCC" w:rsidTr="00061658">
        <w:trPr>
          <w:trHeight w:val="603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b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Alumnos </w:t>
            </w: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(descripción de los grupos de alumnos que participan en el proyecto, frecuencia de participación etc.).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b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Recursos Humanos </w:t>
            </w: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(descripción del equipo que participa en el proyecto: número de profesores, técnicos u otro personal del centro que participa en el proyecto).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b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Entidades colaboradoras o personal voluntario que participan de forma directa en el proyecto </w:t>
            </w: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>(si los hay, indicar nombre o razón social y tipo de colaboración).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D4643C" w:rsidRPr="00032BCC" w:rsidTr="002E5AD4">
        <w:trPr>
          <w:trHeight w:val="535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6.- Recursos para el desarrollo del proyecto </w:t>
            </w: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Enumerar y describir los recursos físicos y materiales para el desarrollo de la actividad, así como los recursos económicos y la financiación del proyecto en forma de presupuesto de ingresos y gastos.</w:t>
            </w: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Instalaciones </w:t>
            </w:r>
            <w:r w:rsidRPr="00032BCC">
              <w:rPr>
                <w:rFonts w:ascii="Akkurat" w:eastAsia="Arial Unicode MS" w:hAnsi="Akkurat" w:cs="Arial Unicode MS"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>(describir el tipo de instalaciones con las que cuenta el proyecto: superficie, ubicación etc.).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lastRenderedPageBreak/>
              <w:t>Materiales de las actividades</w:t>
            </w:r>
            <w:r w:rsidRPr="00032BCC"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 (describir el tipo de materiales con los que cuenta el proyecto: planteles ecológicos, semillas, herramientas, uso de material reciclado o reutilizado etc.).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Financiación</w:t>
            </w:r>
            <w:r w:rsidRPr="00032BCC"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 (desglosar los ingresos anuales – como aportaciones del centro, del Ampa, venta de productos, subvenciones, donaciones de particulares, premios etc.- y los gastos anuales –como materiales, herramientas, mano de obra etc.-).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AE34D7" w:rsidRPr="00032BCC" w:rsidRDefault="00AE34D7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  <w:bookmarkStart w:id="0" w:name="_GoBack"/>
      <w:bookmarkEnd w:id="0"/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D4643C" w:rsidRPr="00032BCC" w:rsidTr="00472A74">
        <w:trPr>
          <w:trHeight w:val="51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7.- Descripción de las actividades desarrolladas durante todo el año escolar</w:t>
            </w:r>
          </w:p>
        </w:tc>
      </w:tr>
      <w:tr w:rsidR="00D4643C" w:rsidRPr="00032BCC" w:rsidTr="00061658">
        <w:trPr>
          <w:trHeight w:val="347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Enumerar y describir brevemente cada una de las actividades. Se recomienda incluir en el texto alguna foto ilustrativa</w:t>
            </w:r>
          </w:p>
        </w:tc>
      </w:tr>
      <w:tr w:rsidR="00D4643C" w:rsidRPr="00032BCC" w:rsidTr="00D4643C">
        <w:trPr>
          <w:trHeight w:val="1394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7.1. 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Principales contenidos y competencias básicas desarrolladas en las actividades propuestas en el curso 201</w:t>
            </w:r>
            <w:r w:rsidR="00C80040"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8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/1</w:t>
            </w:r>
            <w:r w:rsidR="00C80040"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9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. </w:t>
            </w: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(Este apartado se podrá abordar de formas diversas</w:t>
            </w:r>
            <w:r w:rsidR="000B170D"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,</w:t>
            </w: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 pero se recomienda hacerlo en forma de tabla resumen)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7.2. 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Principales valores desarrollados en las actividades propuestas durante el curso 201</w:t>
            </w:r>
            <w:r w:rsidR="00C80040"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8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/1</w:t>
            </w:r>
            <w:r w:rsidR="00C80040"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9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. </w:t>
            </w: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(Enumerar los valores que se desarrollan y describir de qué forma concreta se trabajan en las distintas actividades)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lastRenderedPageBreak/>
              <w:t>7.3. Principales actividades desarrolladas durante el curso 201</w:t>
            </w:r>
            <w:r w:rsidR="00C80040"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8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/1</w:t>
            </w:r>
            <w:r w:rsidR="00C80040"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9</w:t>
            </w:r>
            <w:r w:rsidRPr="00032BCC">
              <w:rPr>
                <w:rFonts w:ascii="Akkurat" w:eastAsia="Helvetica" w:hAnsi="Akkurat" w:cs="Helvetica"/>
                <w:b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 xml:space="preserve"> para fomentar el conocimiento de la agricultura ecológica.</w:t>
            </w: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(Descripción de cómo a partir del proyecto se fomenta el conocimiento de la agricultura y la alimentación ecológica)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D4643C" w:rsidRPr="00032BCC" w:rsidTr="00472A74">
        <w:trPr>
          <w:trHeight w:val="27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8.- Evaluación del proyecto </w:t>
            </w: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Describir los indicadores utilizados para evaluar el proyecto y los resultados obtenidos respecto a los objetivos planteados. En este apartado se incluirá la descripción de cómo se evalúa el trabajo de los alumnos a lo largo del proyecto.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AE34D7" w:rsidRDefault="00AE34D7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AE34D7" w:rsidRDefault="00AE34D7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AE34D7" w:rsidRPr="00032BCC" w:rsidRDefault="00AE34D7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D4643C" w:rsidRPr="00032BCC" w:rsidTr="00472A74">
        <w:trPr>
          <w:trHeight w:val="27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9.- Plan de comunicación y difusión del proyecto </w:t>
            </w:r>
          </w:p>
        </w:tc>
      </w:tr>
      <w:tr w:rsidR="00D4643C" w:rsidRPr="00032BCC" w:rsidTr="00061658">
        <w:trPr>
          <w:trHeight w:val="468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Describir todos los medios de difusión que se han utilizado para divulgar el proyecto tanto dentro como fuera del centro. Se incluirán enlaces cuando se trate de páginas web, blogs o noticias publicadas en medios digitales.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AE34D7" w:rsidRDefault="00AE34D7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AE34D7" w:rsidRDefault="00AE34D7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AE34D7" w:rsidRPr="00032BCC" w:rsidRDefault="00AE34D7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472A74" w:rsidRDefault="00472A74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472A74" w:rsidRDefault="00472A74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472A74" w:rsidRDefault="00472A74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472A74" w:rsidRDefault="00472A74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472A74" w:rsidRDefault="00472A74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472A74" w:rsidRPr="00032BCC" w:rsidRDefault="00472A74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D4643C" w:rsidRPr="00032BCC" w:rsidTr="00472A74">
        <w:trPr>
          <w:trHeight w:val="27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10.- </w:t>
            </w:r>
            <w:r w:rsidR="00626CC0"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Continuidad del </w:t>
            </w: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proyecto </w:t>
            </w:r>
          </w:p>
        </w:tc>
      </w:tr>
      <w:tr w:rsidR="00D4643C" w:rsidRPr="00032BCC" w:rsidTr="00061658">
        <w:trPr>
          <w:trHeight w:val="27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626CC0" w:rsidP="00626C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Describir la continuidad de la iniciativa en el centro, previa y hacia el futuro</w:t>
            </w:r>
            <w:r w:rsidR="00D4643C"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.</w:t>
            </w:r>
          </w:p>
        </w:tc>
      </w:tr>
      <w:tr w:rsidR="00D4643C" w:rsidRPr="00032BCC" w:rsidTr="00061658">
        <w:trPr>
          <w:trHeight w:val="72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kkurat" w:eastAsia="Arial Unicode MS" w:hAnsi="Akkurat"/>
                <w:color w:val="0D204A"/>
                <w:bdr w:val="nil"/>
                <w:lang w:val="es-ES_tradnl" w:eastAsia="en-US"/>
              </w:rPr>
            </w:pP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2"/>
      </w:tblGrid>
      <w:tr w:rsidR="00D4643C" w:rsidRPr="00032BCC" w:rsidTr="00472A74">
        <w:trPr>
          <w:trHeight w:val="27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1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Unicode MS" w:hAnsi="Akkurat" w:cs="Arial Unicode MS"/>
                <w:b/>
                <w:b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>11.- Anexos</w:t>
            </w:r>
          </w:p>
        </w:tc>
      </w:tr>
      <w:tr w:rsidR="00D4643C" w:rsidRPr="00032BCC" w:rsidTr="00061658">
        <w:trPr>
          <w:trHeight w:val="27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Helvetica" w:hAnsi="Akkurat" w:cs="Helvetica"/>
                <w:color w:val="0D204A"/>
                <w:sz w:val="20"/>
                <w:szCs w:val="20"/>
                <w:bdr w:val="nil"/>
                <w:lang w:val="es-ES_tradnl" w:eastAsia="nl-NL"/>
              </w:rPr>
            </w:pPr>
            <w:r w:rsidRPr="00032BCC">
              <w:rPr>
                <w:rFonts w:ascii="Akkurat" w:eastAsia="Helvetica" w:hAnsi="Akkurat" w:cs="Helvetica"/>
                <w:i/>
                <w:iCs/>
                <w:color w:val="0D204A"/>
                <w:sz w:val="22"/>
                <w:szCs w:val="22"/>
                <w:bdr w:val="nil"/>
                <w:lang w:val="es-ES_tradnl" w:eastAsia="nl-NL"/>
              </w:rPr>
              <w:t>Deberán estar incluidos en el mismo documento de la memoria</w:t>
            </w:r>
          </w:p>
        </w:tc>
      </w:tr>
      <w:tr w:rsidR="00D4643C" w:rsidRPr="00032BCC" w:rsidTr="00061658">
        <w:trPr>
          <w:trHeight w:val="1078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Narrow" w:hAnsi="Akkurat" w:cs="Arial Narrow"/>
                <w:b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>Compromiso escrito</w:t>
            </w:r>
            <w:r w:rsidRPr="00032BCC">
              <w:rPr>
                <w:rFonts w:ascii="Akkurat" w:eastAsia="Arial Narrow" w:hAnsi="Akkurat" w:cs="Arial Narrow"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 firmado por el director del colegio y la persona que propone el proyecto, de que en la actividad realizada no se han empleado prácticas o sustancias no permitidas en la Regulación Europea de Agricultura Ecológica vigente y permiso para verificarlo en caso de ser premiado, por quien los miembros del jurado determinen.</w:t>
            </w:r>
          </w:p>
        </w:tc>
      </w:tr>
      <w:tr w:rsidR="00D4643C" w:rsidRPr="00032BCC" w:rsidTr="00061658">
        <w:trPr>
          <w:trHeight w:val="750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43C" w:rsidRPr="00032BCC" w:rsidRDefault="00D4643C" w:rsidP="00D464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kkurat" w:eastAsia="Arial Narrow" w:hAnsi="Akkurat" w:cs="Arial Narrow"/>
                <w:i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</w:pPr>
            <w:r w:rsidRPr="00032BCC">
              <w:rPr>
                <w:rFonts w:ascii="Akkurat" w:eastAsia="Arial Narrow" w:hAnsi="Akkurat" w:cs="Arial Narrow"/>
                <w:b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 xml:space="preserve">Otros: </w:t>
            </w:r>
            <w:r w:rsidRPr="00032BCC">
              <w:rPr>
                <w:rFonts w:ascii="Akkurat" w:eastAsia="Arial Narrow" w:hAnsi="Akkurat" w:cs="Arial Narrow"/>
                <w:iCs/>
                <w:color w:val="0D204A"/>
                <w:sz w:val="22"/>
                <w:szCs w:val="22"/>
                <w:u w:color="000000"/>
                <w:bdr w:val="nil"/>
                <w:lang w:val="es-ES_tradnl" w:eastAsia="nl-NL"/>
              </w:rPr>
              <w:t>Cualquier otro documento que se considere de interés para la valoración de la experiencia como enlaces a documentos disponibles en red, vídeos, revista o libro digital, blog, presentación de diapositivas, fotos, etc.</w:t>
            </w:r>
          </w:p>
        </w:tc>
      </w:tr>
    </w:tbl>
    <w:p w:rsidR="00D4643C" w:rsidRPr="00032BCC" w:rsidRDefault="00D4643C" w:rsidP="00D4643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FFF"/>
        <w:jc w:val="both"/>
        <w:rPr>
          <w:rFonts w:ascii="Akkurat" w:eastAsia="Verdana Bold" w:hAnsi="Akkurat" w:cs="Verdana Bold"/>
          <w:i/>
          <w:iCs/>
          <w:color w:val="0D204A"/>
          <w:sz w:val="20"/>
          <w:szCs w:val="20"/>
          <w:u w:color="000000"/>
          <w:bdr w:val="nil"/>
          <w:lang w:val="es-ES_tradnl" w:eastAsia="nl-NL"/>
        </w:rPr>
      </w:pPr>
    </w:p>
    <w:p w:rsidR="00472A74" w:rsidRDefault="00472A74">
      <w:pPr>
        <w:rPr>
          <w:rFonts w:ascii="Akkurat-Bold" w:eastAsia="Arial Narrow" w:hAnsi="Akkurat-Bold" w:cs="Arial Narrow"/>
          <w:iCs/>
          <w:color w:val="0D204A"/>
          <w:sz w:val="36"/>
          <w:szCs w:val="22"/>
          <w:u w:color="000000"/>
          <w:bdr w:val="nil"/>
          <w:lang w:val="es-ES_tradnl" w:eastAsia="nl-NL"/>
        </w:rPr>
      </w:pPr>
    </w:p>
    <w:sectPr w:rsidR="00472A74" w:rsidSect="004E74FF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A6" w:rsidRDefault="00B57EA6">
      <w:r>
        <w:separator/>
      </w:r>
    </w:p>
  </w:endnote>
  <w:endnote w:type="continuationSeparator" w:id="0">
    <w:p w:rsidR="00B57EA6" w:rsidRDefault="00B5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7F" w:rsidRDefault="004C68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31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17F" w:rsidRDefault="00C831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4FF" w:rsidRPr="006B17F2" w:rsidRDefault="004E74FF" w:rsidP="00472A74">
    <w:pPr>
      <w:pStyle w:val="Footer"/>
      <w:framePr w:w="601" w:wrap="around" w:vAnchor="text" w:hAnchor="page" w:x="5418" w:y="-2"/>
      <w:rPr>
        <w:rStyle w:val="PageNumber"/>
        <w:rFonts w:ascii="Akkurat-Light" w:hAnsi="Akkurat-Light"/>
        <w:color w:val="009878"/>
        <w:sz w:val="20"/>
      </w:rPr>
    </w:pPr>
    <w:r w:rsidRPr="006B17F2">
      <w:rPr>
        <w:rStyle w:val="PageNumber"/>
        <w:rFonts w:ascii="Akkurat-Light" w:hAnsi="Akkurat-Light"/>
        <w:color w:val="009878"/>
        <w:sz w:val="20"/>
      </w:rPr>
      <w:fldChar w:fldCharType="begin"/>
    </w:r>
    <w:r w:rsidRPr="006B17F2">
      <w:rPr>
        <w:rStyle w:val="PageNumber"/>
        <w:rFonts w:ascii="Akkurat-Light" w:hAnsi="Akkurat-Light"/>
        <w:color w:val="009878"/>
        <w:sz w:val="20"/>
      </w:rPr>
      <w:instrText xml:space="preserve">PAGE  </w:instrText>
    </w:r>
    <w:r w:rsidRPr="006B17F2">
      <w:rPr>
        <w:rStyle w:val="PageNumber"/>
        <w:rFonts w:ascii="Akkurat-Light" w:hAnsi="Akkurat-Light"/>
        <w:color w:val="009878"/>
        <w:sz w:val="20"/>
      </w:rPr>
      <w:fldChar w:fldCharType="separate"/>
    </w:r>
    <w:r w:rsidR="00472A74">
      <w:rPr>
        <w:rStyle w:val="PageNumber"/>
        <w:rFonts w:ascii="Akkurat-Light" w:hAnsi="Akkurat-Light"/>
        <w:noProof/>
        <w:color w:val="009878"/>
        <w:sz w:val="20"/>
      </w:rPr>
      <w:t>1</w:t>
    </w:r>
    <w:r w:rsidRPr="006B17F2">
      <w:rPr>
        <w:rStyle w:val="PageNumber"/>
        <w:rFonts w:ascii="Akkurat-Light" w:hAnsi="Akkurat-Light"/>
        <w:color w:val="009878"/>
        <w:sz w:val="20"/>
      </w:rPr>
      <w:fldChar w:fldCharType="end"/>
    </w:r>
    <w:r>
      <w:rPr>
        <w:rStyle w:val="PageNumber"/>
        <w:rFonts w:ascii="Akkurat-Light" w:hAnsi="Akkurat-Light"/>
        <w:color w:val="009878"/>
        <w:sz w:val="20"/>
      </w:rPr>
      <w:t>/1</w:t>
    </w:r>
    <w:r w:rsidR="00472A74">
      <w:rPr>
        <w:rStyle w:val="PageNumber"/>
        <w:rFonts w:ascii="Akkurat-Light" w:hAnsi="Akkurat-Light"/>
        <w:color w:val="009878"/>
        <w:sz w:val="20"/>
      </w:rPr>
      <w:t>8</w:t>
    </w:r>
  </w:p>
  <w:p w:rsidR="00C8317F" w:rsidRDefault="00C831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A6" w:rsidRDefault="00B57EA6">
      <w:r>
        <w:separator/>
      </w:r>
    </w:p>
  </w:footnote>
  <w:footnote w:type="continuationSeparator" w:id="0">
    <w:p w:rsidR="00B57EA6" w:rsidRDefault="00B5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543"/>
      <w:gridCol w:w="2913"/>
    </w:tblGrid>
    <w:tr w:rsidR="004E74FF" w:rsidTr="00C002F9">
      <w:tc>
        <w:tcPr>
          <w:tcW w:w="3331" w:type="dxa"/>
          <w:vAlign w:val="center"/>
        </w:tcPr>
        <w:p w:rsidR="004E74FF" w:rsidRDefault="004E74FF" w:rsidP="00C002F9">
          <w:pPr>
            <w:pStyle w:val="Header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623483" cy="546768"/>
                <wp:effectExtent l="19050" t="0" r="0" b="0"/>
                <wp:docPr id="7" name="Imagen 1" descr="logovidas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vidas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791" cy="54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Align w:val="center"/>
        </w:tcPr>
        <w:p w:rsidR="004E74FF" w:rsidRDefault="004E74FF" w:rsidP="00C002F9">
          <w:pPr>
            <w:pStyle w:val="Header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-165735</wp:posOffset>
                </wp:positionV>
                <wp:extent cx="1987550" cy="313055"/>
                <wp:effectExtent l="19050" t="0" r="0" b="0"/>
                <wp:wrapThrough wrapText="bothSides">
                  <wp:wrapPolygon edited="0">
                    <wp:start x="-207" y="0"/>
                    <wp:lineTo x="-207" y="19716"/>
                    <wp:lineTo x="21531" y="19716"/>
                    <wp:lineTo x="21531" y="0"/>
                    <wp:lineTo x="-207" y="0"/>
                  </wp:wrapPolygon>
                </wp:wrapThrough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313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13" w:type="dxa"/>
          <w:vAlign w:val="center"/>
        </w:tcPr>
        <w:p w:rsidR="004E74FF" w:rsidRDefault="004E74FF" w:rsidP="00C002F9">
          <w:pPr>
            <w:pStyle w:val="Header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323975" cy="438150"/>
                <wp:effectExtent l="0" t="0" r="9525" b="0"/>
                <wp:docPr id="9" name="Imagen 2" descr="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17F" w:rsidRPr="004E74FF" w:rsidRDefault="00C8317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6A46FA9"/>
    <w:multiLevelType w:val="multilevel"/>
    <w:tmpl w:val="EC16A386"/>
    <w:styleLink w:val="List20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" w15:restartNumberingAfterBreak="0">
    <w:nsid w:val="072C6383"/>
    <w:multiLevelType w:val="hybridMultilevel"/>
    <w:tmpl w:val="D20EE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69"/>
    <w:multiLevelType w:val="hybridMultilevel"/>
    <w:tmpl w:val="59628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64BD"/>
    <w:multiLevelType w:val="multilevel"/>
    <w:tmpl w:val="EF04F8A2"/>
    <w:styleLink w:val="List16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5" w15:restartNumberingAfterBreak="0">
    <w:nsid w:val="0B9A4584"/>
    <w:multiLevelType w:val="hybridMultilevel"/>
    <w:tmpl w:val="8EB8C362"/>
    <w:lvl w:ilvl="0" w:tplc="07D276D0">
      <w:start w:val="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0FDB"/>
    <w:multiLevelType w:val="hybridMultilevel"/>
    <w:tmpl w:val="C90668C2"/>
    <w:lvl w:ilvl="0" w:tplc="5880AE36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0FE150ED"/>
    <w:multiLevelType w:val="multilevel"/>
    <w:tmpl w:val="D6643B1E"/>
    <w:styleLink w:val="List15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8" w15:restartNumberingAfterBreak="0">
    <w:nsid w:val="124513DB"/>
    <w:multiLevelType w:val="hybridMultilevel"/>
    <w:tmpl w:val="0DB8BF84"/>
    <w:lvl w:ilvl="0" w:tplc="491AB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01D04"/>
    <w:multiLevelType w:val="multilevel"/>
    <w:tmpl w:val="D6F86CFE"/>
    <w:styleLink w:val="List10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0" w15:restartNumberingAfterBreak="0">
    <w:nsid w:val="14536302"/>
    <w:multiLevelType w:val="multilevel"/>
    <w:tmpl w:val="107CAA92"/>
    <w:styleLink w:val="List41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position w:val="0"/>
        <w:u w:val="single" w:color="00000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</w:abstractNum>
  <w:abstractNum w:abstractNumId="11" w15:restartNumberingAfterBreak="0">
    <w:nsid w:val="156C7C55"/>
    <w:multiLevelType w:val="multilevel"/>
    <w:tmpl w:val="47C47C74"/>
    <w:styleLink w:val="List14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2" w15:restartNumberingAfterBreak="0">
    <w:nsid w:val="18CA2E30"/>
    <w:multiLevelType w:val="multilevel"/>
    <w:tmpl w:val="4A423492"/>
    <w:styleLink w:val="List7"/>
    <w:lvl w:ilvl="0">
      <w:start w:val="1"/>
      <w:numFmt w:val="upperLetter"/>
      <w:lvlText w:val="%1)"/>
      <w:lvlJc w:val="left"/>
      <w:rPr>
        <w:rFonts w:ascii="Verdana Bold" w:eastAsia="Verdana Bold" w:hAnsi="Verdana Bold" w:cs="Verdana Bold"/>
        <w:position w:val="0"/>
        <w:u w:color="000000"/>
      </w:rPr>
    </w:lvl>
    <w:lvl w:ilvl="1">
      <w:start w:val="1"/>
      <w:numFmt w:val="upperLetter"/>
      <w:lvlText w:val="%2)"/>
      <w:lvlJc w:val="left"/>
      <w:rPr>
        <w:rFonts w:ascii="Verdana Bold" w:eastAsia="Verdana Bold" w:hAnsi="Verdana Bold" w:cs="Verdana Bold"/>
        <w:position w:val="0"/>
        <w:u w:color="000000"/>
      </w:rPr>
    </w:lvl>
    <w:lvl w:ilvl="2">
      <w:start w:val="1"/>
      <w:numFmt w:val="upperLetter"/>
      <w:lvlText w:val="%3)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 Bold" w:eastAsia="Verdana Bold" w:hAnsi="Verdana Bold" w:cs="Verdana Bold"/>
        <w:position w:val="0"/>
        <w:u w:color="000000"/>
      </w:rPr>
    </w:lvl>
    <w:lvl w:ilvl="4">
      <w:start w:val="1"/>
      <w:numFmt w:val="decimal"/>
      <w:lvlText w:val="%5."/>
      <w:lvlJc w:val="left"/>
      <w:rPr>
        <w:rFonts w:ascii="Verdana Bold" w:eastAsia="Verdana Bold" w:hAnsi="Verdana Bold" w:cs="Verdana Bold"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Verdana Bold" w:eastAsia="Verdana Bold" w:hAnsi="Verdana Bold" w:cs="Verdana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 Bold" w:eastAsia="Verdana Bold" w:hAnsi="Verdana Bold" w:cs="Verdana Bold"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Verdana Bold" w:eastAsia="Verdana Bold" w:hAnsi="Verdana Bold" w:cs="Verdana Bold"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Verdana Bold" w:eastAsia="Verdana Bold" w:hAnsi="Verdana Bold" w:cs="Verdana Bold"/>
        <w:position w:val="0"/>
        <w:u w:color="000000"/>
      </w:rPr>
    </w:lvl>
  </w:abstractNum>
  <w:abstractNum w:abstractNumId="13" w15:restartNumberingAfterBreak="0">
    <w:nsid w:val="1ABB2A94"/>
    <w:multiLevelType w:val="hybridMultilevel"/>
    <w:tmpl w:val="F420FD9A"/>
    <w:lvl w:ilvl="0" w:tplc="1EBEAE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60895"/>
    <w:multiLevelType w:val="hybridMultilevel"/>
    <w:tmpl w:val="DF9AB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151A"/>
    <w:multiLevelType w:val="multilevel"/>
    <w:tmpl w:val="8B0E3E8E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5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</w:abstractNum>
  <w:abstractNum w:abstractNumId="16" w15:restartNumberingAfterBreak="0">
    <w:nsid w:val="22DE5BB5"/>
    <w:multiLevelType w:val="hybridMultilevel"/>
    <w:tmpl w:val="DD9E9A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102A"/>
    <w:multiLevelType w:val="multilevel"/>
    <w:tmpl w:val="91F842FC"/>
    <w:styleLink w:val="List24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8" w15:restartNumberingAfterBreak="0">
    <w:nsid w:val="24FD3C09"/>
    <w:multiLevelType w:val="multilevel"/>
    <w:tmpl w:val="DF0A4114"/>
    <w:styleLink w:val="Vieta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5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</w:abstractNum>
  <w:abstractNum w:abstractNumId="19" w15:restartNumberingAfterBreak="0">
    <w:nsid w:val="2D29292F"/>
    <w:multiLevelType w:val="multilevel"/>
    <w:tmpl w:val="4B94EBCA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5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position w:val="-2"/>
      </w:rPr>
    </w:lvl>
  </w:abstractNum>
  <w:abstractNum w:abstractNumId="20" w15:restartNumberingAfterBreak="0">
    <w:nsid w:val="2E244AEE"/>
    <w:multiLevelType w:val="multilevel"/>
    <w:tmpl w:val="AF7CBF68"/>
    <w:styleLink w:val="List23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1" w15:restartNumberingAfterBreak="0">
    <w:nsid w:val="2EB23074"/>
    <w:multiLevelType w:val="multilevel"/>
    <w:tmpl w:val="FDB6EAB0"/>
    <w:styleLink w:val="List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Verdana Bold" w:eastAsia="Verdana Bold" w:hAnsi="Verdana Bold" w:cs="Verdana Bold"/>
        <w:position w:val="0"/>
        <w:u w:color="000000"/>
      </w:rPr>
    </w:lvl>
    <w:lvl w:ilvl="2">
      <w:start w:val="1"/>
      <w:numFmt w:val="decimal"/>
      <w:lvlText w:val="%3."/>
      <w:lvlJc w:val="left"/>
      <w:rPr>
        <w:rFonts w:ascii="Verdana Bold" w:eastAsia="Verdana Bold" w:hAnsi="Verdana Bold" w:cs="Verdana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 Bold" w:eastAsia="Verdana Bold" w:hAnsi="Verdana Bold" w:cs="Verdana Bold"/>
        <w:position w:val="0"/>
        <w:u w:color="000000"/>
      </w:rPr>
    </w:lvl>
    <w:lvl w:ilvl="4">
      <w:start w:val="1"/>
      <w:numFmt w:val="decimal"/>
      <w:lvlText w:val="%5."/>
      <w:lvlJc w:val="left"/>
      <w:rPr>
        <w:rFonts w:ascii="Verdana Bold" w:eastAsia="Verdana Bold" w:hAnsi="Verdana Bold" w:cs="Verdana Bold"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Verdana Bold" w:eastAsia="Verdana Bold" w:hAnsi="Verdana Bold" w:cs="Verdana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 Bold" w:eastAsia="Verdana Bold" w:hAnsi="Verdana Bold" w:cs="Verdana Bold"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Verdana Bold" w:eastAsia="Verdana Bold" w:hAnsi="Verdana Bold" w:cs="Verdana Bold"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Verdana Bold" w:eastAsia="Verdana Bold" w:hAnsi="Verdana Bold" w:cs="Verdana Bold"/>
        <w:position w:val="0"/>
        <w:u w:color="000000"/>
      </w:rPr>
    </w:lvl>
  </w:abstractNum>
  <w:abstractNum w:abstractNumId="22" w15:restartNumberingAfterBreak="0">
    <w:nsid w:val="2F505D22"/>
    <w:multiLevelType w:val="multilevel"/>
    <w:tmpl w:val="5366BF74"/>
    <w:styleLink w:val="List18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3" w15:restartNumberingAfterBreak="0">
    <w:nsid w:val="33DF3997"/>
    <w:multiLevelType w:val="multilevel"/>
    <w:tmpl w:val="4B12578A"/>
    <w:styleLink w:val="List51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position w:val="0"/>
        <w:u w:val="single" w:color="000000"/>
        <w:lang w:val="es-ES_tradnl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  <w:lang w:val="es-ES_tradnl"/>
      </w:rPr>
    </w:lvl>
  </w:abstractNum>
  <w:abstractNum w:abstractNumId="24" w15:restartNumberingAfterBreak="0">
    <w:nsid w:val="346B328D"/>
    <w:multiLevelType w:val="multilevel"/>
    <w:tmpl w:val="F70080A0"/>
    <w:styleLink w:val="List25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5" w15:restartNumberingAfterBreak="0">
    <w:nsid w:val="3FD91B57"/>
    <w:multiLevelType w:val="multilevel"/>
    <w:tmpl w:val="4FF2737A"/>
    <w:styleLink w:val="List8"/>
    <w:lvl w:ilvl="0">
      <w:start w:val="1"/>
      <w:numFmt w:val="upperLetter"/>
      <w:lvlText w:val="%1)"/>
      <w:lvlJc w:val="left"/>
      <w:rPr>
        <w:rFonts w:ascii="Verdana" w:eastAsia="Arial Unicode MS" w:hAnsi="Verdana" w:cs="Arial Unicode MS"/>
        <w:position w:val="0"/>
        <w:u w:color="000000"/>
      </w:rPr>
    </w:lvl>
    <w:lvl w:ilvl="1">
      <w:start w:val="1"/>
      <w:numFmt w:val="upperLetter"/>
      <w:lvlText w:val="%2)"/>
      <w:lvlJc w:val="left"/>
      <w:rPr>
        <w:rFonts w:ascii="Verdana Bold" w:eastAsia="Verdana Bold" w:hAnsi="Verdana Bold" w:cs="Verdana Bold"/>
        <w:position w:val="0"/>
        <w:u w:color="000000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 Bold" w:eastAsia="Verdana Bold" w:hAnsi="Verdana Bold" w:cs="Verdana Bold"/>
        <w:position w:val="0"/>
        <w:u w:color="000000"/>
      </w:rPr>
    </w:lvl>
    <w:lvl w:ilvl="4">
      <w:start w:val="1"/>
      <w:numFmt w:val="decimal"/>
      <w:lvlText w:val="%5."/>
      <w:lvlJc w:val="left"/>
      <w:rPr>
        <w:rFonts w:ascii="Verdana Bold" w:eastAsia="Verdana Bold" w:hAnsi="Verdana Bold" w:cs="Verdana Bold"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Verdana Bold" w:eastAsia="Verdana Bold" w:hAnsi="Verdana Bold" w:cs="Verdana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 Bold" w:eastAsia="Verdana Bold" w:hAnsi="Verdana Bold" w:cs="Verdana Bold"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Verdana Bold" w:eastAsia="Verdana Bold" w:hAnsi="Verdana Bold" w:cs="Verdana Bold"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Verdana Bold" w:eastAsia="Verdana Bold" w:hAnsi="Verdana Bold" w:cs="Verdana Bold"/>
        <w:position w:val="0"/>
        <w:u w:color="000000"/>
      </w:rPr>
    </w:lvl>
  </w:abstractNum>
  <w:abstractNum w:abstractNumId="26" w15:restartNumberingAfterBreak="0">
    <w:nsid w:val="42840FD9"/>
    <w:multiLevelType w:val="multilevel"/>
    <w:tmpl w:val="3B548DE8"/>
    <w:styleLink w:val="List13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7" w15:restartNumberingAfterBreak="0">
    <w:nsid w:val="44C62FC5"/>
    <w:multiLevelType w:val="hybridMultilevel"/>
    <w:tmpl w:val="497C8E90"/>
    <w:lvl w:ilvl="0" w:tplc="A8F6725A">
      <w:start w:val="11"/>
      <w:numFmt w:val="decimal"/>
      <w:lvlText w:val="%1."/>
      <w:lvlJc w:val="left"/>
      <w:pPr>
        <w:ind w:left="735" w:hanging="375"/>
      </w:pPr>
      <w:rPr>
        <w:rFonts w:eastAsia="Arial Unicode MS" w:cs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289D"/>
    <w:multiLevelType w:val="multilevel"/>
    <w:tmpl w:val="8DAEE986"/>
    <w:styleLink w:val="List12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9" w15:restartNumberingAfterBreak="0">
    <w:nsid w:val="4A4A4847"/>
    <w:multiLevelType w:val="multilevel"/>
    <w:tmpl w:val="0F2A451C"/>
    <w:styleLink w:val="List22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0" w15:restartNumberingAfterBreak="0">
    <w:nsid w:val="517128B9"/>
    <w:multiLevelType w:val="multilevel"/>
    <w:tmpl w:val="06B23044"/>
    <w:styleLink w:val="List6"/>
    <w:lvl w:ilvl="0">
      <w:start w:val="10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decimal"/>
      <w:lvlText w:val="%2)"/>
      <w:lvlJc w:val="left"/>
      <w:rPr>
        <w:rFonts w:ascii="Verdana Bold" w:eastAsia="Verdana Bold" w:hAnsi="Verdana Bold" w:cs="Verdana Bold"/>
        <w:position w:val="0"/>
        <w:u w:color="000000"/>
      </w:rPr>
    </w:lvl>
    <w:lvl w:ilvl="2">
      <w:start w:val="1"/>
      <w:numFmt w:val="decimal"/>
      <w:lvlText w:val="%3."/>
      <w:lvlJc w:val="left"/>
      <w:rPr>
        <w:rFonts w:ascii="Verdana Bold" w:eastAsia="Verdana Bold" w:hAnsi="Verdana Bold" w:cs="Verdana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 Bold" w:eastAsia="Verdana Bold" w:hAnsi="Verdana Bold" w:cs="Verdana Bold"/>
        <w:position w:val="0"/>
        <w:u w:color="000000"/>
      </w:rPr>
    </w:lvl>
    <w:lvl w:ilvl="4">
      <w:start w:val="1"/>
      <w:numFmt w:val="decimal"/>
      <w:lvlText w:val="%5."/>
      <w:lvlJc w:val="left"/>
      <w:rPr>
        <w:rFonts w:ascii="Verdana Bold" w:eastAsia="Verdana Bold" w:hAnsi="Verdana Bold" w:cs="Verdana Bold"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Verdana Bold" w:eastAsia="Verdana Bold" w:hAnsi="Verdana Bold" w:cs="Verdana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 Bold" w:eastAsia="Verdana Bold" w:hAnsi="Verdana Bold" w:cs="Verdana Bold"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Verdana Bold" w:eastAsia="Verdana Bold" w:hAnsi="Verdana Bold" w:cs="Verdana Bold"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Verdana Bold" w:eastAsia="Verdana Bold" w:hAnsi="Verdana Bold" w:cs="Verdana Bold"/>
        <w:position w:val="0"/>
        <w:u w:color="000000"/>
      </w:rPr>
    </w:lvl>
  </w:abstractNum>
  <w:abstractNum w:abstractNumId="31" w15:restartNumberingAfterBreak="0">
    <w:nsid w:val="56D27DF3"/>
    <w:multiLevelType w:val="hybridMultilevel"/>
    <w:tmpl w:val="493E600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2B7EC0"/>
    <w:multiLevelType w:val="multilevel"/>
    <w:tmpl w:val="CE60BAD4"/>
    <w:styleLink w:val="List17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3" w15:restartNumberingAfterBreak="0">
    <w:nsid w:val="5AA10EAC"/>
    <w:multiLevelType w:val="multilevel"/>
    <w:tmpl w:val="218A048A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4" w15:restartNumberingAfterBreak="0">
    <w:nsid w:val="5BEB0B4A"/>
    <w:multiLevelType w:val="hybridMultilevel"/>
    <w:tmpl w:val="6C322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47115"/>
    <w:multiLevelType w:val="hybridMultilevel"/>
    <w:tmpl w:val="AC805D00"/>
    <w:lvl w:ilvl="0" w:tplc="5E5699D2">
      <w:start w:val="11"/>
      <w:numFmt w:val="decimal"/>
      <w:lvlText w:val="%1."/>
      <w:lvlJc w:val="left"/>
      <w:pPr>
        <w:ind w:left="735" w:hanging="375"/>
      </w:pPr>
      <w:rPr>
        <w:rFonts w:eastAsia="Arial Unicode MS" w:cs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56B39"/>
    <w:multiLevelType w:val="multilevel"/>
    <w:tmpl w:val="5A0627FE"/>
    <w:styleLink w:val="List21"/>
    <w:lvl w:ilvl="0">
      <w:start w:val="4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Verdana Bold" w:eastAsia="Verdana Bold" w:hAnsi="Verdana Bold" w:cs="Verdana Bold"/>
        <w:position w:val="0"/>
        <w:u w:color="000000"/>
      </w:rPr>
    </w:lvl>
    <w:lvl w:ilvl="2">
      <w:start w:val="1"/>
      <w:numFmt w:val="decimal"/>
      <w:lvlText w:val="%3."/>
      <w:lvlJc w:val="left"/>
      <w:rPr>
        <w:rFonts w:ascii="Verdana Bold" w:eastAsia="Verdana Bold" w:hAnsi="Verdana Bold" w:cs="Verdana Bold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Verdana Bold" w:eastAsia="Verdana Bold" w:hAnsi="Verdana Bold" w:cs="Verdana Bold"/>
        <w:position w:val="0"/>
        <w:u w:color="000000"/>
      </w:rPr>
    </w:lvl>
    <w:lvl w:ilvl="4">
      <w:start w:val="1"/>
      <w:numFmt w:val="lowerLetter"/>
      <w:lvlText w:val="%5)"/>
      <w:lvlJc w:val="left"/>
      <w:rPr>
        <w:rFonts w:ascii="Verdana Bold" w:eastAsia="Verdana Bold" w:hAnsi="Verdana Bold" w:cs="Verdana Bold"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Verdana Bold" w:eastAsia="Verdana Bold" w:hAnsi="Verdana Bold" w:cs="Verdana Bold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Verdana Bold" w:eastAsia="Verdana Bold" w:hAnsi="Verdana Bold" w:cs="Verdana Bold"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Verdana Bold" w:eastAsia="Verdana Bold" w:hAnsi="Verdana Bold" w:cs="Verdana Bold"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Verdana Bold" w:eastAsia="Verdana Bold" w:hAnsi="Verdana Bold" w:cs="Verdana Bold"/>
        <w:position w:val="0"/>
        <w:u w:color="000000"/>
      </w:rPr>
    </w:lvl>
  </w:abstractNum>
  <w:abstractNum w:abstractNumId="37" w15:restartNumberingAfterBreak="0">
    <w:nsid w:val="619670CA"/>
    <w:multiLevelType w:val="multilevel"/>
    <w:tmpl w:val="990266BA"/>
    <w:styleLink w:val="List19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8" w15:restartNumberingAfterBreak="0">
    <w:nsid w:val="63337685"/>
    <w:multiLevelType w:val="multilevel"/>
    <w:tmpl w:val="52804806"/>
    <w:styleLink w:val="List11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9" w15:restartNumberingAfterBreak="0">
    <w:nsid w:val="6765634B"/>
    <w:multiLevelType w:val="multilevel"/>
    <w:tmpl w:val="163EA340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position w:val="0"/>
        <w:u w:val="single" w:color="00000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</w:abstractNum>
  <w:abstractNum w:abstractNumId="40" w15:restartNumberingAfterBreak="0">
    <w:nsid w:val="6C7F1079"/>
    <w:multiLevelType w:val="multilevel"/>
    <w:tmpl w:val="6D42FE7A"/>
    <w:styleLink w:val="List31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position w:val="0"/>
        <w:u w:val="single" w:color="00000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position w:val="0"/>
        <w:u w:val="single" w:color="000000"/>
      </w:rPr>
    </w:lvl>
  </w:abstractNum>
  <w:abstractNum w:abstractNumId="41" w15:restartNumberingAfterBreak="0">
    <w:nsid w:val="71B86AF4"/>
    <w:multiLevelType w:val="multilevel"/>
    <w:tmpl w:val="9BE2C276"/>
    <w:lvl w:ilvl="0">
      <w:start w:val="7"/>
      <w:numFmt w:val="decimal"/>
      <w:lvlText w:val="%1."/>
      <w:lvlJc w:val="left"/>
      <w:pPr>
        <w:ind w:left="450" w:hanging="45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eastAsia="Arial Unicode MS" w:cs="Arial Unicode MS" w:hint="default"/>
      </w:rPr>
    </w:lvl>
  </w:abstractNum>
  <w:abstractNum w:abstractNumId="42" w15:restartNumberingAfterBreak="0">
    <w:nsid w:val="78163545"/>
    <w:multiLevelType w:val="hybridMultilevel"/>
    <w:tmpl w:val="BA9096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C6BC6"/>
    <w:multiLevelType w:val="hybridMultilevel"/>
    <w:tmpl w:val="45623720"/>
    <w:lvl w:ilvl="0" w:tplc="1D7C7F6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43"/>
  </w:num>
  <w:num w:numId="6">
    <w:abstractNumId w:val="21"/>
  </w:num>
  <w:num w:numId="7">
    <w:abstractNumId w:val="36"/>
  </w:num>
  <w:num w:numId="8">
    <w:abstractNumId w:val="40"/>
  </w:num>
  <w:num w:numId="9">
    <w:abstractNumId w:val="10"/>
  </w:num>
  <w:num w:numId="10">
    <w:abstractNumId w:val="39"/>
  </w:num>
  <w:num w:numId="11">
    <w:abstractNumId w:val="23"/>
  </w:num>
  <w:num w:numId="12">
    <w:abstractNumId w:val="15"/>
  </w:num>
  <w:num w:numId="13">
    <w:abstractNumId w:val="19"/>
  </w:num>
  <w:num w:numId="14">
    <w:abstractNumId w:val="18"/>
  </w:num>
  <w:num w:numId="15">
    <w:abstractNumId w:val="30"/>
  </w:num>
  <w:num w:numId="16">
    <w:abstractNumId w:val="12"/>
  </w:num>
  <w:num w:numId="17">
    <w:abstractNumId w:val="25"/>
  </w:num>
  <w:num w:numId="18">
    <w:abstractNumId w:val="9"/>
  </w:num>
  <w:num w:numId="19">
    <w:abstractNumId w:val="38"/>
  </w:num>
  <w:num w:numId="20">
    <w:abstractNumId w:val="28"/>
  </w:num>
  <w:num w:numId="21">
    <w:abstractNumId w:val="26"/>
  </w:num>
  <w:num w:numId="22">
    <w:abstractNumId w:val="11"/>
  </w:num>
  <w:num w:numId="23">
    <w:abstractNumId w:val="7"/>
  </w:num>
  <w:num w:numId="24">
    <w:abstractNumId w:val="4"/>
  </w:num>
  <w:num w:numId="25">
    <w:abstractNumId w:val="32"/>
  </w:num>
  <w:num w:numId="26">
    <w:abstractNumId w:val="22"/>
  </w:num>
  <w:num w:numId="27">
    <w:abstractNumId w:val="37"/>
  </w:num>
  <w:num w:numId="28">
    <w:abstractNumId w:val="1"/>
  </w:num>
  <w:num w:numId="29">
    <w:abstractNumId w:val="29"/>
  </w:num>
  <w:num w:numId="30">
    <w:abstractNumId w:val="20"/>
  </w:num>
  <w:num w:numId="31">
    <w:abstractNumId w:val="17"/>
  </w:num>
  <w:num w:numId="32">
    <w:abstractNumId w:val="24"/>
  </w:num>
  <w:num w:numId="33">
    <w:abstractNumId w:val="33"/>
  </w:num>
  <w:num w:numId="34">
    <w:abstractNumId w:val="41"/>
  </w:num>
  <w:num w:numId="35">
    <w:abstractNumId w:val="6"/>
  </w:num>
  <w:num w:numId="36">
    <w:abstractNumId w:val="5"/>
  </w:num>
  <w:num w:numId="37">
    <w:abstractNumId w:val="27"/>
  </w:num>
  <w:num w:numId="38">
    <w:abstractNumId w:val="35"/>
  </w:num>
  <w:num w:numId="39">
    <w:abstractNumId w:val="2"/>
  </w:num>
  <w:num w:numId="40">
    <w:abstractNumId w:val="34"/>
  </w:num>
  <w:num w:numId="41">
    <w:abstractNumId w:val="3"/>
  </w:num>
  <w:num w:numId="42">
    <w:abstractNumId w:val="16"/>
  </w:num>
  <w:num w:numId="43">
    <w:abstractNumId w:val="42"/>
  </w:num>
  <w:num w:numId="44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1A"/>
    <w:rsid w:val="000033ED"/>
    <w:rsid w:val="00032BCC"/>
    <w:rsid w:val="0004422F"/>
    <w:rsid w:val="00045362"/>
    <w:rsid w:val="000665BE"/>
    <w:rsid w:val="000675C2"/>
    <w:rsid w:val="00067CB6"/>
    <w:rsid w:val="00072F8B"/>
    <w:rsid w:val="00076B7F"/>
    <w:rsid w:val="0009461D"/>
    <w:rsid w:val="0009469D"/>
    <w:rsid w:val="00094822"/>
    <w:rsid w:val="000A1BC2"/>
    <w:rsid w:val="000A32BB"/>
    <w:rsid w:val="000A47D2"/>
    <w:rsid w:val="000A6E13"/>
    <w:rsid w:val="000A7770"/>
    <w:rsid w:val="000B170D"/>
    <w:rsid w:val="000B19C3"/>
    <w:rsid w:val="000B6DE5"/>
    <w:rsid w:val="000C7BE4"/>
    <w:rsid w:val="000D2F34"/>
    <w:rsid w:val="000D44E1"/>
    <w:rsid w:val="000E41AA"/>
    <w:rsid w:val="000F6859"/>
    <w:rsid w:val="001056CA"/>
    <w:rsid w:val="0011231B"/>
    <w:rsid w:val="00117AB8"/>
    <w:rsid w:val="00120DC9"/>
    <w:rsid w:val="00124303"/>
    <w:rsid w:val="00130049"/>
    <w:rsid w:val="001301B0"/>
    <w:rsid w:val="001344B0"/>
    <w:rsid w:val="001406FC"/>
    <w:rsid w:val="00152D9D"/>
    <w:rsid w:val="00157CDF"/>
    <w:rsid w:val="001671C2"/>
    <w:rsid w:val="00170D09"/>
    <w:rsid w:val="001734BA"/>
    <w:rsid w:val="0017376E"/>
    <w:rsid w:val="00175390"/>
    <w:rsid w:val="001775DD"/>
    <w:rsid w:val="00181119"/>
    <w:rsid w:val="00193B55"/>
    <w:rsid w:val="001A09A6"/>
    <w:rsid w:val="001A3FE5"/>
    <w:rsid w:val="001A6E8B"/>
    <w:rsid w:val="001B50E1"/>
    <w:rsid w:val="001C1982"/>
    <w:rsid w:val="001E29C0"/>
    <w:rsid w:val="001F3A7D"/>
    <w:rsid w:val="001F5E4D"/>
    <w:rsid w:val="002031BA"/>
    <w:rsid w:val="002038D9"/>
    <w:rsid w:val="00207E6B"/>
    <w:rsid w:val="00210877"/>
    <w:rsid w:val="00220774"/>
    <w:rsid w:val="00227973"/>
    <w:rsid w:val="002462D6"/>
    <w:rsid w:val="00256F6C"/>
    <w:rsid w:val="0026135A"/>
    <w:rsid w:val="002648A8"/>
    <w:rsid w:val="002757DA"/>
    <w:rsid w:val="00276AC9"/>
    <w:rsid w:val="002813AD"/>
    <w:rsid w:val="00287FD2"/>
    <w:rsid w:val="00291393"/>
    <w:rsid w:val="002A58FF"/>
    <w:rsid w:val="002B28FE"/>
    <w:rsid w:val="002B299C"/>
    <w:rsid w:val="002D0B1A"/>
    <w:rsid w:val="002E5AD4"/>
    <w:rsid w:val="002F0D75"/>
    <w:rsid w:val="003058AE"/>
    <w:rsid w:val="00306F95"/>
    <w:rsid w:val="00313EA4"/>
    <w:rsid w:val="0031403F"/>
    <w:rsid w:val="00316161"/>
    <w:rsid w:val="00327254"/>
    <w:rsid w:val="00332BA0"/>
    <w:rsid w:val="00342926"/>
    <w:rsid w:val="00357E66"/>
    <w:rsid w:val="00363DA2"/>
    <w:rsid w:val="0036437F"/>
    <w:rsid w:val="00366D8B"/>
    <w:rsid w:val="00367620"/>
    <w:rsid w:val="003740D7"/>
    <w:rsid w:val="0037460C"/>
    <w:rsid w:val="003750F5"/>
    <w:rsid w:val="00382F8B"/>
    <w:rsid w:val="0038695D"/>
    <w:rsid w:val="003E094E"/>
    <w:rsid w:val="003F23FE"/>
    <w:rsid w:val="004244E7"/>
    <w:rsid w:val="00434844"/>
    <w:rsid w:val="00452511"/>
    <w:rsid w:val="00453356"/>
    <w:rsid w:val="0045586A"/>
    <w:rsid w:val="0046398F"/>
    <w:rsid w:val="00470E77"/>
    <w:rsid w:val="00470F1D"/>
    <w:rsid w:val="00472A74"/>
    <w:rsid w:val="0047447C"/>
    <w:rsid w:val="004A1C04"/>
    <w:rsid w:val="004C68DA"/>
    <w:rsid w:val="004D6C1A"/>
    <w:rsid w:val="004E0E11"/>
    <w:rsid w:val="004E3164"/>
    <w:rsid w:val="004E4756"/>
    <w:rsid w:val="004E74FF"/>
    <w:rsid w:val="004F3CC8"/>
    <w:rsid w:val="004F5CAB"/>
    <w:rsid w:val="00500442"/>
    <w:rsid w:val="00501111"/>
    <w:rsid w:val="0052170A"/>
    <w:rsid w:val="00525410"/>
    <w:rsid w:val="005438DF"/>
    <w:rsid w:val="00554FE8"/>
    <w:rsid w:val="00556C77"/>
    <w:rsid w:val="005617EC"/>
    <w:rsid w:val="005734F5"/>
    <w:rsid w:val="005779BD"/>
    <w:rsid w:val="005914C5"/>
    <w:rsid w:val="005A1DD7"/>
    <w:rsid w:val="005A1ECA"/>
    <w:rsid w:val="005A7FB8"/>
    <w:rsid w:val="005B2E1A"/>
    <w:rsid w:val="005B48EF"/>
    <w:rsid w:val="005C1848"/>
    <w:rsid w:val="005C2709"/>
    <w:rsid w:val="005C746E"/>
    <w:rsid w:val="005D2F09"/>
    <w:rsid w:val="005D6C5E"/>
    <w:rsid w:val="005E0ACB"/>
    <w:rsid w:val="005E481A"/>
    <w:rsid w:val="005E4E3C"/>
    <w:rsid w:val="005E6D0A"/>
    <w:rsid w:val="005F1508"/>
    <w:rsid w:val="005F3C22"/>
    <w:rsid w:val="005F4E9E"/>
    <w:rsid w:val="00607F78"/>
    <w:rsid w:val="006141BB"/>
    <w:rsid w:val="006173F5"/>
    <w:rsid w:val="00620200"/>
    <w:rsid w:val="00625095"/>
    <w:rsid w:val="00626CC0"/>
    <w:rsid w:val="00647A47"/>
    <w:rsid w:val="006543E0"/>
    <w:rsid w:val="0065594E"/>
    <w:rsid w:val="006660B6"/>
    <w:rsid w:val="00667B21"/>
    <w:rsid w:val="00674279"/>
    <w:rsid w:val="006745A0"/>
    <w:rsid w:val="0068705A"/>
    <w:rsid w:val="00687448"/>
    <w:rsid w:val="006962FA"/>
    <w:rsid w:val="006A6D5C"/>
    <w:rsid w:val="006A6DA9"/>
    <w:rsid w:val="006A7581"/>
    <w:rsid w:val="006D016F"/>
    <w:rsid w:val="006E0453"/>
    <w:rsid w:val="006E743D"/>
    <w:rsid w:val="0070344A"/>
    <w:rsid w:val="0071250D"/>
    <w:rsid w:val="00714348"/>
    <w:rsid w:val="007201AF"/>
    <w:rsid w:val="00737A01"/>
    <w:rsid w:val="007852E5"/>
    <w:rsid w:val="007B17A5"/>
    <w:rsid w:val="007B29DA"/>
    <w:rsid w:val="007B2D41"/>
    <w:rsid w:val="007B33C8"/>
    <w:rsid w:val="007B4196"/>
    <w:rsid w:val="007C7AFF"/>
    <w:rsid w:val="007D5503"/>
    <w:rsid w:val="007D7DF9"/>
    <w:rsid w:val="007E3A85"/>
    <w:rsid w:val="007E54ED"/>
    <w:rsid w:val="007F25EC"/>
    <w:rsid w:val="007F70BF"/>
    <w:rsid w:val="00843DD7"/>
    <w:rsid w:val="008529A7"/>
    <w:rsid w:val="008547FD"/>
    <w:rsid w:val="00871279"/>
    <w:rsid w:val="00874A16"/>
    <w:rsid w:val="00874C97"/>
    <w:rsid w:val="00874EBB"/>
    <w:rsid w:val="00880B96"/>
    <w:rsid w:val="008815E7"/>
    <w:rsid w:val="00883925"/>
    <w:rsid w:val="00885CF6"/>
    <w:rsid w:val="008B4582"/>
    <w:rsid w:val="008B5B6D"/>
    <w:rsid w:val="008C3E59"/>
    <w:rsid w:val="008D25EE"/>
    <w:rsid w:val="008D5109"/>
    <w:rsid w:val="008D60DF"/>
    <w:rsid w:val="008E4BE8"/>
    <w:rsid w:val="008F0E71"/>
    <w:rsid w:val="008F57ED"/>
    <w:rsid w:val="008F632B"/>
    <w:rsid w:val="009001FE"/>
    <w:rsid w:val="00904F0D"/>
    <w:rsid w:val="0091160C"/>
    <w:rsid w:val="00911936"/>
    <w:rsid w:val="00916328"/>
    <w:rsid w:val="00917ACF"/>
    <w:rsid w:val="00917B62"/>
    <w:rsid w:val="00921412"/>
    <w:rsid w:val="00937A95"/>
    <w:rsid w:val="00941F30"/>
    <w:rsid w:val="00944C8C"/>
    <w:rsid w:val="00946C61"/>
    <w:rsid w:val="00950246"/>
    <w:rsid w:val="009601E1"/>
    <w:rsid w:val="009650F3"/>
    <w:rsid w:val="00973924"/>
    <w:rsid w:val="00975A9C"/>
    <w:rsid w:val="00977A0A"/>
    <w:rsid w:val="009855AA"/>
    <w:rsid w:val="0099127D"/>
    <w:rsid w:val="009950D0"/>
    <w:rsid w:val="00996054"/>
    <w:rsid w:val="009A075E"/>
    <w:rsid w:val="009A0ED0"/>
    <w:rsid w:val="009B4A9F"/>
    <w:rsid w:val="009E57E5"/>
    <w:rsid w:val="009F3FD8"/>
    <w:rsid w:val="00A0140C"/>
    <w:rsid w:val="00A05F0F"/>
    <w:rsid w:val="00A07ADB"/>
    <w:rsid w:val="00A24732"/>
    <w:rsid w:val="00A24CC2"/>
    <w:rsid w:val="00A2704E"/>
    <w:rsid w:val="00A33CEF"/>
    <w:rsid w:val="00A419A0"/>
    <w:rsid w:val="00A46BC2"/>
    <w:rsid w:val="00A65085"/>
    <w:rsid w:val="00A71B2F"/>
    <w:rsid w:val="00A7566C"/>
    <w:rsid w:val="00A84F41"/>
    <w:rsid w:val="00AA071A"/>
    <w:rsid w:val="00AA3046"/>
    <w:rsid w:val="00AA7832"/>
    <w:rsid w:val="00AC734A"/>
    <w:rsid w:val="00AD1011"/>
    <w:rsid w:val="00AE0DDE"/>
    <w:rsid w:val="00AE26C7"/>
    <w:rsid w:val="00AE2C06"/>
    <w:rsid w:val="00AE34D7"/>
    <w:rsid w:val="00AE5FEF"/>
    <w:rsid w:val="00AE68E1"/>
    <w:rsid w:val="00AE6B23"/>
    <w:rsid w:val="00B07FD6"/>
    <w:rsid w:val="00B26487"/>
    <w:rsid w:val="00B43EB4"/>
    <w:rsid w:val="00B44E6C"/>
    <w:rsid w:val="00B50044"/>
    <w:rsid w:val="00B57EA6"/>
    <w:rsid w:val="00B66D1F"/>
    <w:rsid w:val="00B8626B"/>
    <w:rsid w:val="00B91788"/>
    <w:rsid w:val="00BA0864"/>
    <w:rsid w:val="00BA586A"/>
    <w:rsid w:val="00BB483F"/>
    <w:rsid w:val="00BC6866"/>
    <w:rsid w:val="00BD4AA9"/>
    <w:rsid w:val="00BD5B0B"/>
    <w:rsid w:val="00BE0276"/>
    <w:rsid w:val="00BE2134"/>
    <w:rsid w:val="00BE7B55"/>
    <w:rsid w:val="00BF07C4"/>
    <w:rsid w:val="00C1029F"/>
    <w:rsid w:val="00C26264"/>
    <w:rsid w:val="00C2645E"/>
    <w:rsid w:val="00C33725"/>
    <w:rsid w:val="00C47BC6"/>
    <w:rsid w:val="00C50A55"/>
    <w:rsid w:val="00C51A97"/>
    <w:rsid w:val="00C52E69"/>
    <w:rsid w:val="00C63812"/>
    <w:rsid w:val="00C72B6A"/>
    <w:rsid w:val="00C74EA9"/>
    <w:rsid w:val="00C80040"/>
    <w:rsid w:val="00C8164C"/>
    <w:rsid w:val="00C819C4"/>
    <w:rsid w:val="00C82DF3"/>
    <w:rsid w:val="00C8317F"/>
    <w:rsid w:val="00C8370E"/>
    <w:rsid w:val="00C840BE"/>
    <w:rsid w:val="00C92591"/>
    <w:rsid w:val="00CC4CC4"/>
    <w:rsid w:val="00CD2A0B"/>
    <w:rsid w:val="00CD4460"/>
    <w:rsid w:val="00CD4887"/>
    <w:rsid w:val="00CD6A00"/>
    <w:rsid w:val="00CF0F44"/>
    <w:rsid w:val="00CF2759"/>
    <w:rsid w:val="00CF7C74"/>
    <w:rsid w:val="00D10F45"/>
    <w:rsid w:val="00D12450"/>
    <w:rsid w:val="00D30C0B"/>
    <w:rsid w:val="00D35FB6"/>
    <w:rsid w:val="00D3707E"/>
    <w:rsid w:val="00D436F9"/>
    <w:rsid w:val="00D4495F"/>
    <w:rsid w:val="00D4643C"/>
    <w:rsid w:val="00D76E2A"/>
    <w:rsid w:val="00D85FEB"/>
    <w:rsid w:val="00D86522"/>
    <w:rsid w:val="00D87F44"/>
    <w:rsid w:val="00DA2263"/>
    <w:rsid w:val="00DB5EB8"/>
    <w:rsid w:val="00DC6FF4"/>
    <w:rsid w:val="00DE1A06"/>
    <w:rsid w:val="00DE7700"/>
    <w:rsid w:val="00DE7D92"/>
    <w:rsid w:val="00E101A8"/>
    <w:rsid w:val="00E11D6A"/>
    <w:rsid w:val="00E127EB"/>
    <w:rsid w:val="00E17BF1"/>
    <w:rsid w:val="00E348CB"/>
    <w:rsid w:val="00E37F6E"/>
    <w:rsid w:val="00E43A6E"/>
    <w:rsid w:val="00E45CEF"/>
    <w:rsid w:val="00E515F5"/>
    <w:rsid w:val="00E562A0"/>
    <w:rsid w:val="00E72E49"/>
    <w:rsid w:val="00E81078"/>
    <w:rsid w:val="00E87619"/>
    <w:rsid w:val="00E90969"/>
    <w:rsid w:val="00E95B18"/>
    <w:rsid w:val="00EB1E2B"/>
    <w:rsid w:val="00EB3D84"/>
    <w:rsid w:val="00EC79DF"/>
    <w:rsid w:val="00ED2F5C"/>
    <w:rsid w:val="00EE3E9E"/>
    <w:rsid w:val="00EE4453"/>
    <w:rsid w:val="00EE6024"/>
    <w:rsid w:val="00EE6A55"/>
    <w:rsid w:val="00F02A7A"/>
    <w:rsid w:val="00F36B62"/>
    <w:rsid w:val="00F3752A"/>
    <w:rsid w:val="00F37E40"/>
    <w:rsid w:val="00F44249"/>
    <w:rsid w:val="00F45F25"/>
    <w:rsid w:val="00F46AE8"/>
    <w:rsid w:val="00F61A29"/>
    <w:rsid w:val="00F82F11"/>
    <w:rsid w:val="00F84877"/>
    <w:rsid w:val="00FA0B2D"/>
    <w:rsid w:val="00FA4090"/>
    <w:rsid w:val="00FA58A9"/>
    <w:rsid w:val="00FB2848"/>
    <w:rsid w:val="00FB4A03"/>
    <w:rsid w:val="00FB5D97"/>
    <w:rsid w:val="00FC195E"/>
    <w:rsid w:val="00FC2479"/>
    <w:rsid w:val="00FC3D9E"/>
    <w:rsid w:val="00FC7915"/>
    <w:rsid w:val="00FD58F0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9F05789"/>
  <w15:docId w15:val="{B3A5BEAD-D900-4054-816E-67C5434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011"/>
    <w:rPr>
      <w:sz w:val="24"/>
      <w:szCs w:val="24"/>
      <w:lang w:val="ca-ES"/>
    </w:rPr>
  </w:style>
  <w:style w:type="paragraph" w:styleId="Heading1">
    <w:name w:val="heading 1"/>
    <w:basedOn w:val="Normal"/>
    <w:next w:val="Normal"/>
    <w:qFormat/>
    <w:rsid w:val="00A05F0F"/>
    <w:pPr>
      <w:keepNext/>
      <w:outlineLvl w:val="0"/>
    </w:pPr>
    <w:rPr>
      <w:rFonts w:ascii="Century Gothic" w:hAnsi="Century Gothic"/>
      <w:b/>
      <w:bCs/>
      <w:u w:val="single"/>
    </w:rPr>
  </w:style>
  <w:style w:type="paragraph" w:styleId="Heading2">
    <w:name w:val="heading 2"/>
    <w:basedOn w:val="Normal"/>
    <w:next w:val="Normal"/>
    <w:qFormat/>
    <w:rsid w:val="00A05F0F"/>
    <w:pPr>
      <w:keepNext/>
      <w:suppressAutoHyphens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Heading3">
    <w:name w:val="heading 3"/>
    <w:basedOn w:val="Normal"/>
    <w:next w:val="Normal"/>
    <w:qFormat/>
    <w:rsid w:val="00A05F0F"/>
    <w:pPr>
      <w:keepNext/>
      <w:jc w:val="center"/>
      <w:outlineLvl w:val="2"/>
    </w:pPr>
    <w:rPr>
      <w:rFonts w:ascii="Century Gothic" w:hAnsi="Century Gothic"/>
      <w:sz w:val="28"/>
    </w:rPr>
  </w:style>
  <w:style w:type="paragraph" w:styleId="Heading4">
    <w:name w:val="heading 4"/>
    <w:basedOn w:val="Normal"/>
    <w:next w:val="Normal"/>
    <w:qFormat/>
    <w:rsid w:val="00A05F0F"/>
    <w:pPr>
      <w:keepNext/>
      <w:jc w:val="center"/>
      <w:outlineLvl w:val="3"/>
    </w:pPr>
    <w:rPr>
      <w:rFonts w:ascii="Helvetica" w:hAnsi="Helvetica"/>
      <w:b/>
      <w:bCs/>
      <w:sz w:val="28"/>
    </w:rPr>
  </w:style>
  <w:style w:type="paragraph" w:styleId="Heading5">
    <w:name w:val="heading 5"/>
    <w:basedOn w:val="Normal"/>
    <w:next w:val="Normal"/>
    <w:qFormat/>
    <w:rsid w:val="00A05F0F"/>
    <w:pPr>
      <w:keepNext/>
      <w:numPr>
        <w:ilvl w:val="4"/>
        <w:numId w:val="1"/>
      </w:numPr>
      <w:suppressAutoHyphens/>
      <w:outlineLvl w:val="4"/>
    </w:pPr>
    <w:rPr>
      <w:rFonts w:ascii="Helvetica" w:hAnsi="Helvetica"/>
      <w:b/>
      <w:bCs/>
      <w:szCs w:val="20"/>
      <w:lang w:eastAsia="ar-SA"/>
    </w:rPr>
  </w:style>
  <w:style w:type="paragraph" w:styleId="Heading6">
    <w:name w:val="heading 6"/>
    <w:basedOn w:val="Normal"/>
    <w:next w:val="Normal"/>
    <w:qFormat/>
    <w:rsid w:val="00A05F0F"/>
    <w:pPr>
      <w:keepNext/>
      <w:jc w:val="both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A05F0F"/>
    <w:pPr>
      <w:keepNext/>
      <w:suppressAutoHyphens/>
      <w:jc w:val="center"/>
      <w:outlineLvl w:val="6"/>
    </w:pPr>
    <w:rPr>
      <w:rFonts w:ascii="Verdana" w:hAnsi="Verdana"/>
      <w:szCs w:val="20"/>
      <w:lang w:eastAsia="ar-SA"/>
    </w:rPr>
  </w:style>
  <w:style w:type="paragraph" w:styleId="Heading8">
    <w:name w:val="heading 8"/>
    <w:basedOn w:val="Normal"/>
    <w:next w:val="Normal"/>
    <w:qFormat/>
    <w:rsid w:val="00A05F0F"/>
    <w:pPr>
      <w:keepNext/>
      <w:suppressAutoHyphens/>
      <w:outlineLvl w:val="7"/>
    </w:pPr>
    <w:rPr>
      <w:rFonts w:ascii="Verdana" w:hAnsi="Verdana"/>
      <w:i/>
      <w:iCs/>
      <w:sz w:val="20"/>
      <w:szCs w:val="20"/>
      <w:lang w:eastAsia="ar-SA"/>
    </w:rPr>
  </w:style>
  <w:style w:type="paragraph" w:styleId="Heading9">
    <w:name w:val="heading 9"/>
    <w:basedOn w:val="Normal"/>
    <w:next w:val="Normal"/>
    <w:qFormat/>
    <w:rsid w:val="00A05F0F"/>
    <w:pPr>
      <w:keepNext/>
      <w:suppressAutoHyphens/>
      <w:jc w:val="right"/>
      <w:outlineLvl w:val="8"/>
    </w:pPr>
    <w:rPr>
      <w:rFonts w:ascii="Verdana" w:hAnsi="Verdana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1">
    <w:name w:val="xl61"/>
    <w:basedOn w:val="Normal"/>
    <w:rsid w:val="00A05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s-ES"/>
    </w:rPr>
  </w:style>
  <w:style w:type="paragraph" w:customStyle="1" w:styleId="Default">
    <w:name w:val="Default"/>
    <w:rsid w:val="00A05F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05F0F"/>
    <w:rPr>
      <w:color w:val="0000FF"/>
      <w:u w:val="single"/>
    </w:rPr>
  </w:style>
  <w:style w:type="paragraph" w:styleId="Header">
    <w:name w:val="header"/>
    <w:basedOn w:val="Normal"/>
    <w:rsid w:val="00A05F0F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BodyText2">
    <w:name w:val="Body Text 2"/>
    <w:basedOn w:val="Normal"/>
    <w:rsid w:val="00A05F0F"/>
    <w:pPr>
      <w:suppressAutoHyphens/>
      <w:jc w:val="both"/>
    </w:pPr>
    <w:rPr>
      <w:rFonts w:ascii="Arial" w:hAnsi="Arial" w:cs="Arial"/>
      <w:lang w:eastAsia="ar-SA"/>
    </w:rPr>
  </w:style>
  <w:style w:type="paragraph" w:styleId="Title">
    <w:name w:val="Title"/>
    <w:basedOn w:val="Normal"/>
    <w:qFormat/>
    <w:rsid w:val="00A05F0F"/>
    <w:pPr>
      <w:shd w:val="clear" w:color="auto" w:fill="C0C0C0"/>
      <w:suppressAutoHyphens/>
      <w:jc w:val="center"/>
    </w:pPr>
    <w:rPr>
      <w:rFonts w:ascii="Verdana" w:hAnsi="Verdana"/>
      <w:b/>
      <w:bCs/>
      <w:sz w:val="28"/>
      <w:szCs w:val="20"/>
      <w:lang w:eastAsia="ar-SA"/>
    </w:rPr>
  </w:style>
  <w:style w:type="paragraph" w:styleId="BodyText3">
    <w:name w:val="Body Text 3"/>
    <w:basedOn w:val="Normal"/>
    <w:rsid w:val="00A05F0F"/>
    <w:pPr>
      <w:suppressAutoHyphens/>
      <w:jc w:val="both"/>
    </w:pPr>
    <w:rPr>
      <w:rFonts w:ascii="Verdana" w:hAnsi="Verdana"/>
      <w:sz w:val="22"/>
      <w:szCs w:val="20"/>
      <w:lang w:eastAsia="ar-SA"/>
    </w:rPr>
  </w:style>
  <w:style w:type="paragraph" w:styleId="BlockText">
    <w:name w:val="Block Text"/>
    <w:basedOn w:val="Normal"/>
    <w:rsid w:val="00A05F0F"/>
    <w:pPr>
      <w:suppressAutoHyphens/>
      <w:ind w:left="113" w:right="113"/>
      <w:jc w:val="center"/>
    </w:pPr>
    <w:rPr>
      <w:b/>
      <w:sz w:val="16"/>
      <w:szCs w:val="20"/>
      <w:lang w:eastAsia="ar-SA"/>
    </w:rPr>
  </w:style>
  <w:style w:type="paragraph" w:styleId="BodyTextIndent">
    <w:name w:val="Body Text Indent"/>
    <w:basedOn w:val="Normal"/>
    <w:rsid w:val="00A05F0F"/>
    <w:pPr>
      <w:autoSpaceDE w:val="0"/>
      <w:autoSpaceDN w:val="0"/>
      <w:adjustRightInd w:val="0"/>
      <w:ind w:left="-10"/>
    </w:pPr>
    <w:rPr>
      <w:rFonts w:ascii="Helvetica" w:hAnsi="Helvetica"/>
      <w:color w:val="000080"/>
      <w:sz w:val="20"/>
    </w:rPr>
  </w:style>
  <w:style w:type="paragraph" w:styleId="NormalWeb">
    <w:name w:val="Normal (Web)"/>
    <w:basedOn w:val="Normal"/>
    <w:rsid w:val="00A05F0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Strong">
    <w:name w:val="Strong"/>
    <w:qFormat/>
    <w:rsid w:val="00A05F0F"/>
    <w:rPr>
      <w:b/>
      <w:bCs/>
    </w:rPr>
  </w:style>
  <w:style w:type="paragraph" w:styleId="BodyText">
    <w:name w:val="Body Text"/>
    <w:basedOn w:val="Normal"/>
    <w:rsid w:val="00A05F0F"/>
    <w:pPr>
      <w:jc w:val="center"/>
    </w:pPr>
    <w:rPr>
      <w:color w:val="FF0000"/>
      <w:sz w:val="52"/>
    </w:rPr>
  </w:style>
  <w:style w:type="paragraph" w:styleId="Footer">
    <w:name w:val="footer"/>
    <w:basedOn w:val="Normal"/>
    <w:rsid w:val="00A05F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5F0F"/>
  </w:style>
  <w:style w:type="paragraph" w:styleId="BodyTextIndent2">
    <w:name w:val="Body Text Indent 2"/>
    <w:basedOn w:val="Normal"/>
    <w:rsid w:val="00A05F0F"/>
    <w:pPr>
      <w:ind w:firstLine="360"/>
      <w:jc w:val="both"/>
    </w:pPr>
    <w:rPr>
      <w:rFonts w:ascii="Verdana" w:hAnsi="Verdana"/>
      <w:sz w:val="22"/>
    </w:rPr>
  </w:style>
  <w:style w:type="table" w:styleId="TableGrid">
    <w:name w:val="Table Grid"/>
    <w:basedOn w:val="TableNormal"/>
    <w:rsid w:val="0006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30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/>
    </w:rPr>
  </w:style>
  <w:style w:type="paragraph" w:styleId="EndnoteText">
    <w:name w:val="endnote text"/>
    <w:basedOn w:val="Normal"/>
    <w:link w:val="EndnoteTextChar"/>
    <w:rsid w:val="00996054"/>
    <w:rPr>
      <w:sz w:val="20"/>
      <w:szCs w:val="20"/>
    </w:rPr>
  </w:style>
  <w:style w:type="character" w:customStyle="1" w:styleId="EndnoteTextChar">
    <w:name w:val="Endnote Text Char"/>
    <w:link w:val="EndnoteText"/>
    <w:rsid w:val="00996054"/>
    <w:rPr>
      <w:lang w:val="ca-ES"/>
    </w:rPr>
  </w:style>
  <w:style w:type="character" w:styleId="EndnoteReference">
    <w:name w:val="endnote reference"/>
    <w:rsid w:val="00996054"/>
    <w:rPr>
      <w:vertAlign w:val="superscript"/>
    </w:rPr>
  </w:style>
  <w:style w:type="paragraph" w:styleId="FootnoteText">
    <w:name w:val="footnote text"/>
    <w:basedOn w:val="Normal"/>
    <w:link w:val="FootnoteTextChar"/>
    <w:rsid w:val="00996054"/>
    <w:rPr>
      <w:sz w:val="20"/>
      <w:szCs w:val="20"/>
    </w:rPr>
  </w:style>
  <w:style w:type="character" w:customStyle="1" w:styleId="FootnoteTextChar">
    <w:name w:val="Footnote Text Char"/>
    <w:link w:val="FootnoteText"/>
    <w:rsid w:val="00996054"/>
    <w:rPr>
      <w:lang w:val="ca-ES"/>
    </w:rPr>
  </w:style>
  <w:style w:type="character" w:styleId="FootnoteReference">
    <w:name w:val="footnote reference"/>
    <w:rsid w:val="00996054"/>
    <w:rPr>
      <w:vertAlign w:val="superscript"/>
    </w:rPr>
  </w:style>
  <w:style w:type="paragraph" w:styleId="BalloonText">
    <w:name w:val="Balloon Text"/>
    <w:basedOn w:val="Normal"/>
    <w:link w:val="BalloonTextChar"/>
    <w:rsid w:val="006A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581"/>
    <w:rPr>
      <w:rFonts w:ascii="Tahoma" w:hAnsi="Tahoma" w:cs="Tahoma"/>
      <w:sz w:val="16"/>
      <w:szCs w:val="16"/>
      <w:lang w:val="ca-ES" w:eastAsia="es-ES"/>
    </w:rPr>
  </w:style>
  <w:style w:type="character" w:styleId="CommentReference">
    <w:name w:val="annotation reference"/>
    <w:rsid w:val="00CD44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60"/>
    <w:rPr>
      <w:sz w:val="20"/>
      <w:szCs w:val="20"/>
    </w:rPr>
  </w:style>
  <w:style w:type="character" w:customStyle="1" w:styleId="CommentTextChar">
    <w:name w:val="Comment Text Char"/>
    <w:link w:val="CommentText"/>
    <w:rsid w:val="00CD4460"/>
    <w:rPr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D4460"/>
    <w:rPr>
      <w:b/>
      <w:bCs/>
    </w:rPr>
  </w:style>
  <w:style w:type="character" w:customStyle="1" w:styleId="CommentSubjectChar">
    <w:name w:val="Comment Subject Char"/>
    <w:link w:val="CommentSubject"/>
    <w:rsid w:val="00CD4460"/>
    <w:rPr>
      <w:b/>
      <w:bCs/>
      <w:lang w:val="ca-ES" w:eastAsia="es-ES"/>
    </w:rPr>
  </w:style>
  <w:style w:type="paragraph" w:styleId="ListParagraph">
    <w:name w:val="List Paragraph"/>
    <w:basedOn w:val="Normal"/>
    <w:qFormat/>
    <w:rsid w:val="00BE0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CuerpoA">
    <w:name w:val="Cuerpo A"/>
    <w:rsid w:val="00CF7C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 w:eastAsia="nl-NL"/>
    </w:rPr>
  </w:style>
  <w:style w:type="numbering" w:customStyle="1" w:styleId="List1">
    <w:name w:val="List 1"/>
    <w:basedOn w:val="NoList"/>
    <w:rsid w:val="00CF7C74"/>
    <w:pPr>
      <w:numPr>
        <w:numId w:val="6"/>
      </w:numPr>
    </w:pPr>
  </w:style>
  <w:style w:type="numbering" w:customStyle="1" w:styleId="List21">
    <w:name w:val="List 21"/>
    <w:basedOn w:val="NoList"/>
    <w:rsid w:val="00CF7C74"/>
    <w:pPr>
      <w:numPr>
        <w:numId w:val="7"/>
      </w:numPr>
    </w:pPr>
  </w:style>
  <w:style w:type="numbering" w:customStyle="1" w:styleId="List31">
    <w:name w:val="List 31"/>
    <w:basedOn w:val="NoList"/>
    <w:rsid w:val="00CF7C74"/>
    <w:pPr>
      <w:numPr>
        <w:numId w:val="8"/>
      </w:numPr>
    </w:pPr>
  </w:style>
  <w:style w:type="numbering" w:customStyle="1" w:styleId="List41">
    <w:name w:val="List 41"/>
    <w:basedOn w:val="NoList"/>
    <w:rsid w:val="00CF7C74"/>
    <w:pPr>
      <w:numPr>
        <w:numId w:val="9"/>
      </w:numPr>
    </w:pPr>
  </w:style>
  <w:style w:type="numbering" w:customStyle="1" w:styleId="List51">
    <w:name w:val="List 51"/>
    <w:basedOn w:val="NoList"/>
    <w:rsid w:val="00CF7C74"/>
    <w:pPr>
      <w:numPr>
        <w:numId w:val="11"/>
      </w:numPr>
    </w:pPr>
  </w:style>
  <w:style w:type="numbering" w:customStyle="1" w:styleId="Vieta">
    <w:name w:val="Viñeta"/>
    <w:rsid w:val="00CF7C74"/>
    <w:pPr>
      <w:numPr>
        <w:numId w:val="14"/>
      </w:numPr>
    </w:pPr>
  </w:style>
  <w:style w:type="numbering" w:customStyle="1" w:styleId="List6">
    <w:name w:val="List 6"/>
    <w:basedOn w:val="NoList"/>
    <w:rsid w:val="00CF7C74"/>
    <w:pPr>
      <w:numPr>
        <w:numId w:val="15"/>
      </w:numPr>
    </w:pPr>
  </w:style>
  <w:style w:type="numbering" w:customStyle="1" w:styleId="List7">
    <w:name w:val="List 7"/>
    <w:basedOn w:val="NoList"/>
    <w:rsid w:val="00CF7C74"/>
    <w:pPr>
      <w:numPr>
        <w:numId w:val="16"/>
      </w:numPr>
    </w:pPr>
  </w:style>
  <w:style w:type="numbering" w:customStyle="1" w:styleId="List8">
    <w:name w:val="List 8"/>
    <w:basedOn w:val="NoList"/>
    <w:rsid w:val="00CF7C74"/>
    <w:pPr>
      <w:numPr>
        <w:numId w:val="17"/>
      </w:numPr>
    </w:pPr>
  </w:style>
  <w:style w:type="numbering" w:customStyle="1" w:styleId="List10">
    <w:name w:val="List 10"/>
    <w:basedOn w:val="NoList"/>
    <w:rsid w:val="00CF7C74"/>
    <w:pPr>
      <w:numPr>
        <w:numId w:val="18"/>
      </w:numPr>
    </w:pPr>
  </w:style>
  <w:style w:type="numbering" w:customStyle="1" w:styleId="List11">
    <w:name w:val="List 11"/>
    <w:basedOn w:val="NoList"/>
    <w:rsid w:val="00CF7C74"/>
    <w:pPr>
      <w:numPr>
        <w:numId w:val="19"/>
      </w:numPr>
    </w:pPr>
  </w:style>
  <w:style w:type="numbering" w:customStyle="1" w:styleId="List12">
    <w:name w:val="List 12"/>
    <w:basedOn w:val="NoList"/>
    <w:rsid w:val="00CF7C74"/>
    <w:pPr>
      <w:numPr>
        <w:numId w:val="20"/>
      </w:numPr>
    </w:pPr>
  </w:style>
  <w:style w:type="numbering" w:customStyle="1" w:styleId="List13">
    <w:name w:val="List 13"/>
    <w:basedOn w:val="NoList"/>
    <w:rsid w:val="00CF7C74"/>
    <w:pPr>
      <w:numPr>
        <w:numId w:val="21"/>
      </w:numPr>
    </w:pPr>
  </w:style>
  <w:style w:type="numbering" w:customStyle="1" w:styleId="List14">
    <w:name w:val="List 14"/>
    <w:basedOn w:val="NoList"/>
    <w:rsid w:val="00CF7C74"/>
    <w:pPr>
      <w:numPr>
        <w:numId w:val="22"/>
      </w:numPr>
    </w:pPr>
  </w:style>
  <w:style w:type="numbering" w:customStyle="1" w:styleId="List15">
    <w:name w:val="List 15"/>
    <w:basedOn w:val="NoList"/>
    <w:rsid w:val="00CF7C74"/>
    <w:pPr>
      <w:numPr>
        <w:numId w:val="23"/>
      </w:numPr>
    </w:pPr>
  </w:style>
  <w:style w:type="numbering" w:customStyle="1" w:styleId="List16">
    <w:name w:val="List 16"/>
    <w:basedOn w:val="NoList"/>
    <w:rsid w:val="00CF7C74"/>
    <w:pPr>
      <w:numPr>
        <w:numId w:val="24"/>
      </w:numPr>
    </w:pPr>
  </w:style>
  <w:style w:type="numbering" w:customStyle="1" w:styleId="List17">
    <w:name w:val="List 17"/>
    <w:basedOn w:val="NoList"/>
    <w:rsid w:val="00CF7C74"/>
    <w:pPr>
      <w:numPr>
        <w:numId w:val="25"/>
      </w:numPr>
    </w:pPr>
  </w:style>
  <w:style w:type="numbering" w:customStyle="1" w:styleId="List18">
    <w:name w:val="List 18"/>
    <w:basedOn w:val="NoList"/>
    <w:rsid w:val="00CF7C74"/>
    <w:pPr>
      <w:numPr>
        <w:numId w:val="26"/>
      </w:numPr>
    </w:pPr>
  </w:style>
  <w:style w:type="numbering" w:customStyle="1" w:styleId="List19">
    <w:name w:val="List 19"/>
    <w:basedOn w:val="NoList"/>
    <w:rsid w:val="00CF7C74"/>
    <w:pPr>
      <w:numPr>
        <w:numId w:val="27"/>
      </w:numPr>
    </w:pPr>
  </w:style>
  <w:style w:type="numbering" w:customStyle="1" w:styleId="List20">
    <w:name w:val="List 20"/>
    <w:basedOn w:val="NoList"/>
    <w:rsid w:val="00CF7C74"/>
    <w:pPr>
      <w:numPr>
        <w:numId w:val="28"/>
      </w:numPr>
    </w:pPr>
  </w:style>
  <w:style w:type="numbering" w:customStyle="1" w:styleId="List22">
    <w:name w:val="List 22"/>
    <w:basedOn w:val="NoList"/>
    <w:rsid w:val="00CF7C74"/>
    <w:pPr>
      <w:numPr>
        <w:numId w:val="29"/>
      </w:numPr>
    </w:pPr>
  </w:style>
  <w:style w:type="numbering" w:customStyle="1" w:styleId="List23">
    <w:name w:val="List 23"/>
    <w:basedOn w:val="NoList"/>
    <w:rsid w:val="00CF7C74"/>
    <w:pPr>
      <w:numPr>
        <w:numId w:val="30"/>
      </w:numPr>
    </w:pPr>
  </w:style>
  <w:style w:type="numbering" w:customStyle="1" w:styleId="List24">
    <w:name w:val="List 24"/>
    <w:basedOn w:val="NoList"/>
    <w:rsid w:val="00CF7C74"/>
    <w:pPr>
      <w:numPr>
        <w:numId w:val="31"/>
      </w:numPr>
    </w:pPr>
  </w:style>
  <w:style w:type="numbering" w:customStyle="1" w:styleId="List25">
    <w:name w:val="List 25"/>
    <w:basedOn w:val="NoList"/>
    <w:rsid w:val="00CF7C74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3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AC535E51.dotm</Template>
  <TotalTime>2</TotalTime>
  <Pages>5</Pages>
  <Words>622</Words>
  <Characters>3656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Departament d'Educació</Company>
  <LinksUpToDate>false</LinksUpToDate>
  <CharactersWithSpaces>4270</CharactersWithSpaces>
  <SharedDoc>false</SharedDoc>
  <HLinks>
    <vt:vector size="6" baseType="variant">
      <vt:variant>
        <vt:i4>7077992</vt:i4>
      </vt:variant>
      <vt:variant>
        <vt:i4>0</vt:i4>
      </vt:variant>
      <vt:variant>
        <vt:i4>0</vt:i4>
      </vt:variant>
      <vt:variant>
        <vt:i4>5</vt:i4>
      </vt:variant>
      <vt:variant>
        <vt:lpwstr>http://www.mamaterra.info/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Elena Hernando</cp:lastModifiedBy>
  <cp:revision>3</cp:revision>
  <cp:lastPrinted>2013-11-14T13:25:00Z</cp:lastPrinted>
  <dcterms:created xsi:type="dcterms:W3CDTF">2019-04-15T11:56:00Z</dcterms:created>
  <dcterms:modified xsi:type="dcterms:W3CDTF">2019-04-15T11:58:00Z</dcterms:modified>
</cp:coreProperties>
</file>